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numPr>
          <w:numId w:val="0"/>
        </w:numPr>
        <w:spacing w:line="540" w:lineRule="exact"/>
        <w:ind w:leftChars="200"/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《习近平谈治国理政》第三卷读书班分组安排</w:t>
      </w:r>
    </w:p>
    <w:bookmarkEnd w:id="0"/>
    <w:p>
      <w:pPr>
        <w:jc w:val="center"/>
        <w:rPr>
          <w:rFonts w:hint="eastAsia"/>
          <w:b/>
          <w:sz w:val="32"/>
          <w:szCs w:val="32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第一组：</w:t>
      </w:r>
      <w:r>
        <w:rPr>
          <w:rFonts w:hint="eastAsia"/>
          <w:sz w:val="28"/>
          <w:szCs w:val="28"/>
        </w:rPr>
        <w:t>组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长  </w:t>
      </w:r>
      <w:r>
        <w:rPr>
          <w:rFonts w:hint="eastAsia"/>
          <w:sz w:val="28"/>
          <w:szCs w:val="28"/>
          <w:lang w:eastAsia="zh-CN"/>
        </w:rPr>
        <w:t>秦树文</w:t>
      </w:r>
      <w:r>
        <w:rPr>
          <w:rFonts w:hint="eastAsia"/>
          <w:sz w:val="28"/>
          <w:szCs w:val="28"/>
        </w:rPr>
        <w:t xml:space="preserve">  </w:t>
      </w:r>
    </w:p>
    <w:p>
      <w:pPr>
        <w:ind w:firstLine="1120" w:firstLineChars="4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校领导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张连春</w:t>
      </w:r>
    </w:p>
    <w:p>
      <w:pPr>
        <w:ind w:firstLine="840" w:firstLine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工作人员：</w:t>
      </w:r>
      <w:r>
        <w:rPr>
          <w:rFonts w:hint="eastAsia"/>
          <w:sz w:val="28"/>
          <w:szCs w:val="28"/>
          <w:lang w:eastAsia="zh-CN"/>
        </w:rPr>
        <w:t>李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琳</w:t>
      </w:r>
      <w:r>
        <w:rPr>
          <w:rFonts w:hint="eastAsia"/>
          <w:sz w:val="28"/>
          <w:szCs w:val="28"/>
        </w:rPr>
        <w:t xml:space="preserve">   分组讨论地点：图书馆201室（18人）</w:t>
      </w:r>
    </w:p>
    <w:p>
      <w:pPr>
        <w:ind w:left="838" w:leftChars="399" w:firstLine="0" w:firstLineChars="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秦树文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闫卫锋</w:t>
      </w:r>
      <w:r>
        <w:rPr>
          <w:rFonts w:hint="eastAsia" w:ascii="宋体" w:hAnsi="宋体" w:cs="宋体"/>
          <w:kern w:val="0"/>
          <w:sz w:val="28"/>
          <w:szCs w:val="28"/>
        </w:rPr>
        <w:t>、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张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勇</w:t>
      </w:r>
      <w:r>
        <w:rPr>
          <w:rFonts w:hint="eastAsia" w:ascii="宋体" w:hAnsi="宋体" w:cs="宋体"/>
          <w:kern w:val="0"/>
          <w:sz w:val="28"/>
          <w:szCs w:val="28"/>
        </w:rPr>
        <w:t>、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薛大忠、刘皓宇</w:t>
      </w:r>
      <w:r>
        <w:rPr>
          <w:rFonts w:hint="eastAsia" w:ascii="宋体" w:hAnsi="宋体" w:cs="宋体"/>
          <w:kern w:val="0"/>
          <w:sz w:val="28"/>
          <w:szCs w:val="28"/>
        </w:rPr>
        <w:t>、安  芳、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郝兆丰</w:t>
      </w:r>
      <w:r>
        <w:rPr>
          <w:rFonts w:hint="eastAsia" w:ascii="宋体" w:hAnsi="宋体" w:cs="宋体"/>
          <w:kern w:val="0"/>
          <w:sz w:val="28"/>
          <w:szCs w:val="28"/>
        </w:rPr>
        <w:t>、</w:t>
      </w:r>
    </w:p>
    <w:p>
      <w:pPr>
        <w:ind w:left="838" w:leftChars="399" w:firstLine="0" w:firstLineChars="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毛庆文</w:t>
      </w:r>
      <w:r>
        <w:rPr>
          <w:rFonts w:hint="eastAsia" w:ascii="宋体" w:hAnsi="宋体" w:cs="宋体"/>
          <w:kern w:val="0"/>
          <w:sz w:val="28"/>
          <w:szCs w:val="28"/>
        </w:rPr>
        <w:t>、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吕国兴、</w:t>
      </w:r>
      <w:r>
        <w:rPr>
          <w:rFonts w:hint="eastAsia" w:ascii="宋体" w:hAnsi="宋体" w:cs="宋体"/>
          <w:kern w:val="0"/>
          <w:sz w:val="28"/>
          <w:szCs w:val="28"/>
        </w:rPr>
        <w:t>段汝和、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田醒东</w:t>
      </w:r>
      <w:r>
        <w:rPr>
          <w:rFonts w:hint="eastAsia" w:ascii="宋体" w:hAnsi="宋体" w:cs="宋体"/>
          <w:kern w:val="0"/>
          <w:sz w:val="28"/>
          <w:szCs w:val="28"/>
        </w:rPr>
        <w:t>、任君旭、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吴凤翔</w:t>
      </w:r>
      <w:r>
        <w:rPr>
          <w:rFonts w:hint="eastAsia" w:ascii="宋体" w:hAnsi="宋体" w:cs="宋体"/>
          <w:kern w:val="0"/>
          <w:sz w:val="28"/>
          <w:szCs w:val="28"/>
        </w:rPr>
        <w:t>、张  晓、</w:t>
      </w:r>
    </w:p>
    <w:p>
      <w:pPr>
        <w:ind w:left="838" w:leftChars="399" w:firstLine="0" w:firstLineChars="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毕艳玲、常晓彤、</w:t>
      </w:r>
      <w:r>
        <w:rPr>
          <w:rFonts w:hint="eastAsia" w:ascii="宋体" w:hAnsi="宋体" w:cs="宋体"/>
          <w:kern w:val="0"/>
          <w:sz w:val="28"/>
          <w:szCs w:val="28"/>
        </w:rPr>
        <w:t>张志华、尚小领</w:t>
      </w:r>
    </w:p>
    <w:p>
      <w:pPr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第二组：</w:t>
      </w:r>
      <w:r>
        <w:rPr>
          <w:rFonts w:hint="eastAsia" w:ascii="宋体" w:hAnsi="宋体" w:cs="宋体"/>
          <w:kern w:val="0"/>
          <w:sz w:val="28"/>
          <w:szCs w:val="28"/>
        </w:rPr>
        <w:t>组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 xml:space="preserve">长 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孟悌清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</w:t>
      </w:r>
    </w:p>
    <w:p>
      <w:pPr>
        <w:ind w:firstLine="1120" w:firstLineChars="400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校领导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宋鸿儒 </w:t>
      </w:r>
    </w:p>
    <w:p>
      <w:pPr>
        <w:ind w:firstLine="840" w:firstLineChars="3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工作人员：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袁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媛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分组讨论地点：图书馆202室</w:t>
      </w:r>
      <w:r>
        <w:rPr>
          <w:rFonts w:hint="eastAsia" w:ascii="宋体" w:hAnsi="宋体" w:cs="宋体"/>
          <w:kern w:val="0"/>
          <w:sz w:val="28"/>
          <w:szCs w:val="28"/>
        </w:rPr>
        <w:t>（</w:t>
      </w:r>
      <w:r>
        <w:rPr>
          <w:rFonts w:hint="eastAsia"/>
          <w:sz w:val="28"/>
          <w:szCs w:val="28"/>
        </w:rPr>
        <w:t>18人）</w:t>
      </w:r>
    </w:p>
    <w:p>
      <w:pPr>
        <w:ind w:firstLine="840" w:firstLineChars="3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孟悌清</w:t>
      </w:r>
      <w:r>
        <w:rPr>
          <w:rFonts w:hint="eastAsia" w:ascii="宋体" w:hAnsi="宋体" w:cs="宋体"/>
          <w:kern w:val="0"/>
          <w:sz w:val="28"/>
          <w:szCs w:val="28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靳书刚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、张秀昌、张永鹏、李俊杰、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宁建荣</w:t>
      </w:r>
      <w:r>
        <w:rPr>
          <w:rFonts w:hint="eastAsia" w:ascii="宋体" w:hAnsi="宋体" w:cs="宋体"/>
          <w:kern w:val="0"/>
          <w:sz w:val="28"/>
          <w:szCs w:val="28"/>
        </w:rPr>
        <w:t>、张新文、</w:t>
      </w:r>
    </w:p>
    <w:p>
      <w:pPr>
        <w:ind w:left="838" w:leftChars="399" w:firstLine="0" w:firstLineChars="0"/>
        <w:rPr>
          <w:rFonts w:hint="eastAsia" w:ascii="宋体" w:hAnsi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乔春霞</w:t>
      </w:r>
      <w:r>
        <w:rPr>
          <w:rFonts w:hint="eastAsia" w:ascii="宋体" w:hAnsi="宋体" w:cs="宋体"/>
          <w:kern w:val="0"/>
          <w:sz w:val="28"/>
          <w:szCs w:val="28"/>
        </w:rPr>
        <w:t>、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李振良</w:t>
      </w:r>
      <w:r>
        <w:rPr>
          <w:rFonts w:hint="eastAsia" w:ascii="宋体" w:hAnsi="宋体" w:cs="宋体"/>
          <w:kern w:val="0"/>
          <w:sz w:val="28"/>
          <w:szCs w:val="28"/>
        </w:rPr>
        <w:t>、贾耀忠、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刘德华</w:t>
      </w:r>
      <w:r>
        <w:rPr>
          <w:rFonts w:hint="eastAsia" w:ascii="宋体" w:hAnsi="宋体" w:cs="宋体"/>
          <w:kern w:val="0"/>
          <w:sz w:val="28"/>
          <w:szCs w:val="28"/>
        </w:rPr>
        <w:t>、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陈新亮</w:t>
      </w:r>
      <w:r>
        <w:rPr>
          <w:rFonts w:hint="eastAsia" w:ascii="宋体" w:hAnsi="宋体" w:cs="宋体"/>
          <w:kern w:val="0"/>
          <w:sz w:val="28"/>
          <w:szCs w:val="28"/>
        </w:rPr>
        <w:t>、吕跃东、张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煜、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 </w:t>
      </w:r>
    </w:p>
    <w:p>
      <w:pPr>
        <w:ind w:left="838" w:leftChars="399" w:firstLine="0" w:firstLineChars="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徐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彤</w:t>
      </w:r>
      <w:r>
        <w:rPr>
          <w:rFonts w:hint="eastAsia" w:ascii="宋体" w:hAnsi="宋体" w:cs="宋体"/>
          <w:kern w:val="0"/>
          <w:sz w:val="28"/>
          <w:szCs w:val="28"/>
        </w:rPr>
        <w:t>、刘俊喜、郑尚彪、刘丰熙</w:t>
      </w:r>
    </w:p>
    <w:p>
      <w:pP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第三组：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组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长 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回娅冬</w:t>
      </w:r>
    </w:p>
    <w:p>
      <w:pPr>
        <w:ind w:firstLine="1120" w:firstLineChars="400"/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校领导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张明柱</w:t>
      </w:r>
    </w:p>
    <w:p>
      <w:pPr>
        <w:ind w:firstLine="420" w:firstLineChars="150"/>
        <w:rPr>
          <w:rFonts w:hint="eastAsia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工作人员：闫晓静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分组讨论地点：图书馆204室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（</w:t>
      </w:r>
      <w:r>
        <w:rPr>
          <w:rFonts w:hint="eastAsia"/>
          <w:sz w:val="28"/>
          <w:szCs w:val="28"/>
        </w:rPr>
        <w:t>18人）</w:t>
      </w:r>
    </w:p>
    <w:p>
      <w:pPr>
        <w:ind w:left="559" w:leftChars="266" w:firstLine="0" w:firstLineChars="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回娅冬、吴占兵、吕建新、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王三红</w:t>
      </w:r>
      <w:r>
        <w:rPr>
          <w:rFonts w:hint="eastAsia" w:ascii="宋体" w:hAnsi="宋体" w:cs="宋体"/>
          <w:kern w:val="0"/>
          <w:sz w:val="28"/>
          <w:szCs w:val="28"/>
        </w:rPr>
        <w:t>、陈韶旭、董明纲、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李毅峰</w:t>
      </w:r>
      <w:r>
        <w:rPr>
          <w:rFonts w:hint="eastAsia" w:ascii="宋体" w:hAnsi="宋体" w:cs="宋体"/>
          <w:kern w:val="0"/>
          <w:sz w:val="28"/>
          <w:szCs w:val="28"/>
        </w:rPr>
        <w:t>、</w:t>
      </w:r>
    </w:p>
    <w:p>
      <w:pPr>
        <w:ind w:left="559" w:leftChars="266" w:firstLine="0" w:firstLineChars="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秦奋涛</w:t>
      </w:r>
      <w:r>
        <w:rPr>
          <w:rFonts w:hint="eastAsia" w:ascii="宋体" w:hAnsi="宋体" w:cs="宋体"/>
          <w:kern w:val="0"/>
          <w:sz w:val="28"/>
          <w:szCs w:val="28"/>
        </w:rPr>
        <w:t>、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赵喜清</w:t>
      </w:r>
      <w:r>
        <w:rPr>
          <w:rFonts w:hint="eastAsia" w:ascii="宋体" w:hAnsi="宋体" w:cs="宋体"/>
          <w:kern w:val="0"/>
          <w:sz w:val="28"/>
          <w:szCs w:val="28"/>
        </w:rPr>
        <w:t>、刘宏英、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裴春燕</w:t>
      </w:r>
      <w:r>
        <w:rPr>
          <w:rFonts w:hint="eastAsia" w:ascii="宋体" w:hAnsi="宋体" w:cs="宋体"/>
          <w:kern w:val="0"/>
          <w:sz w:val="28"/>
          <w:szCs w:val="28"/>
        </w:rPr>
        <w:t>、刘颖慧、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王景星、</w:t>
      </w:r>
      <w:r>
        <w:rPr>
          <w:rFonts w:hint="eastAsia" w:ascii="宋体" w:hAnsi="宋体" w:cs="宋体"/>
          <w:kern w:val="0"/>
          <w:sz w:val="28"/>
          <w:szCs w:val="28"/>
        </w:rPr>
        <w:t>张玉妥、</w:t>
      </w:r>
    </w:p>
    <w:p>
      <w:pPr>
        <w:ind w:firstLine="560" w:firstLineChars="200"/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侯雅雄、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王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莹</w:t>
      </w:r>
      <w:r>
        <w:rPr>
          <w:rFonts w:hint="eastAsia" w:ascii="宋体" w:hAnsi="宋体" w:cs="宋体"/>
          <w:kern w:val="0"/>
          <w:sz w:val="28"/>
          <w:szCs w:val="28"/>
        </w:rPr>
        <w:t>、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费建东、刘圣君</w:t>
      </w:r>
    </w:p>
    <w:p>
      <w:pPr>
        <w:ind w:firstLine="560" w:firstLineChars="200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</w:p>
    <w:p>
      <w:pPr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第四组：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组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长  任喜雨</w:t>
      </w:r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校领导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边宏广</w:t>
      </w:r>
    </w:p>
    <w:p>
      <w:pPr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工作人员：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孙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琳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分组讨论地点：图书馆205室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（</w:t>
      </w:r>
      <w:r>
        <w:rPr>
          <w:rFonts w:hint="eastAsia"/>
          <w:sz w:val="28"/>
          <w:szCs w:val="28"/>
        </w:rPr>
        <w:t>18人）</w:t>
      </w:r>
    </w:p>
    <w:p>
      <w:pPr>
        <w:ind w:left="838" w:leftChars="399" w:firstLine="0" w:firstLineChars="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任喜雨、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肖守库</w:t>
      </w:r>
      <w:r>
        <w:rPr>
          <w:rFonts w:hint="eastAsia" w:ascii="宋体" w:hAnsi="宋体" w:cs="宋体"/>
          <w:kern w:val="0"/>
          <w:sz w:val="28"/>
          <w:szCs w:val="28"/>
        </w:rPr>
        <w:t>、毕树广、李海容、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范亮春、</w:t>
      </w:r>
      <w:r>
        <w:rPr>
          <w:rFonts w:hint="eastAsia" w:ascii="宋体" w:hAnsi="宋体" w:cs="宋体"/>
          <w:kern w:val="0"/>
          <w:sz w:val="28"/>
          <w:szCs w:val="28"/>
        </w:rPr>
        <w:t>魏井祥、刘开扬、</w:t>
      </w:r>
    </w:p>
    <w:p>
      <w:pPr>
        <w:ind w:left="838" w:leftChars="399" w:firstLine="0" w:firstLineChars="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韩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瑞、尹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江、马国庆、李文生、刘凤芹、仲莉华、段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军、</w:t>
      </w:r>
    </w:p>
    <w:p>
      <w:pPr>
        <w:ind w:left="838" w:leftChars="399" w:firstLine="0" w:firstLineChars="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姜云龙</w:t>
      </w:r>
      <w:r>
        <w:rPr>
          <w:rFonts w:hint="eastAsia" w:ascii="宋体" w:hAnsi="宋体" w:cs="宋体"/>
          <w:kern w:val="0"/>
          <w:sz w:val="28"/>
          <w:szCs w:val="28"/>
        </w:rPr>
        <w:t>、杨泽林、石玉宝、张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强</w:t>
      </w:r>
    </w:p>
    <w:p>
      <w:pPr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第五组：</w:t>
      </w:r>
      <w:r>
        <w:rPr>
          <w:rFonts w:hint="eastAsia" w:ascii="宋体" w:hAnsi="宋体" w:cs="宋体"/>
          <w:kern w:val="0"/>
          <w:sz w:val="28"/>
          <w:szCs w:val="28"/>
        </w:rPr>
        <w:t>组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长  魏东玲</w:t>
      </w:r>
    </w:p>
    <w:p>
      <w:pP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    校领导  张  辉  张  彪</w:t>
      </w:r>
    </w:p>
    <w:p>
      <w:pPr>
        <w:ind w:firstLine="280" w:firstLineChars="1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工作人员：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安宴菲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分组讨论地点：图书馆301室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（18人）</w:t>
      </w:r>
    </w:p>
    <w:p>
      <w:pPr>
        <w:ind w:left="559" w:leftChars="266" w:firstLine="280" w:firstLineChars="1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魏东玲、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陈洁民</w:t>
      </w:r>
      <w:r>
        <w:rPr>
          <w:rFonts w:hint="eastAsia" w:ascii="宋体" w:hAnsi="宋体" w:cs="宋体"/>
          <w:kern w:val="0"/>
          <w:sz w:val="28"/>
          <w:szCs w:val="28"/>
        </w:rPr>
        <w:t>、尉清平、胡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迅、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张利明</w:t>
      </w:r>
      <w:r>
        <w:rPr>
          <w:rFonts w:hint="eastAsia" w:ascii="宋体" w:hAnsi="宋体" w:cs="宋体"/>
          <w:kern w:val="0"/>
          <w:sz w:val="28"/>
          <w:szCs w:val="28"/>
        </w:rPr>
        <w:t>、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杨志勇</w:t>
      </w:r>
      <w:r>
        <w:rPr>
          <w:rFonts w:hint="eastAsia" w:ascii="宋体" w:hAnsi="宋体" w:cs="宋体"/>
          <w:kern w:val="0"/>
          <w:sz w:val="28"/>
          <w:szCs w:val="28"/>
        </w:rPr>
        <w:t>、张林西、</w:t>
      </w:r>
    </w:p>
    <w:p>
      <w:pPr>
        <w:ind w:left="559" w:leftChars="266" w:firstLine="280" w:firstLineChars="1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李全胜</w:t>
      </w:r>
      <w:r>
        <w:rPr>
          <w:rFonts w:hint="eastAsia" w:ascii="宋体" w:hAnsi="宋体" w:cs="宋体"/>
          <w:kern w:val="0"/>
          <w:sz w:val="28"/>
          <w:szCs w:val="28"/>
        </w:rPr>
        <w:t>、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赵秋振、王志勇</w:t>
      </w:r>
      <w:r>
        <w:rPr>
          <w:rFonts w:hint="eastAsia" w:ascii="宋体" w:hAnsi="宋体" w:cs="宋体"/>
          <w:kern w:val="0"/>
          <w:sz w:val="28"/>
          <w:szCs w:val="28"/>
        </w:rPr>
        <w:t>、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王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磊</w:t>
      </w:r>
      <w:r>
        <w:rPr>
          <w:rFonts w:hint="eastAsia" w:ascii="宋体" w:hAnsi="宋体" w:cs="宋体"/>
          <w:kern w:val="0"/>
          <w:sz w:val="28"/>
          <w:szCs w:val="28"/>
        </w:rPr>
        <w:t>、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刘立莉</w:t>
      </w:r>
      <w:r>
        <w:rPr>
          <w:rFonts w:hint="eastAsia" w:ascii="宋体" w:hAnsi="宋体" w:cs="宋体"/>
          <w:kern w:val="0"/>
          <w:sz w:val="28"/>
          <w:szCs w:val="28"/>
        </w:rPr>
        <w:t>、杨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富、芦建顺、</w:t>
      </w:r>
    </w:p>
    <w:p>
      <w:pPr>
        <w:ind w:left="559" w:leftChars="266" w:firstLine="280" w:firstLineChars="100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薛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军、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周向昭、李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军</w:t>
      </w:r>
      <w:r>
        <w:rPr>
          <w:rFonts w:hint="eastAsia" w:ascii="宋体" w:hAnsi="宋体" w:cs="宋体"/>
          <w:kern w:val="0"/>
          <w:sz w:val="28"/>
          <w:szCs w:val="28"/>
        </w:rPr>
        <w:t>、孙兴华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、</w:t>
      </w:r>
    </w:p>
    <w:p>
      <w:pP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第六组：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组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长 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张国徽</w:t>
      </w:r>
    </w:p>
    <w:p>
      <w:pP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校领导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任  亮</w:t>
      </w:r>
    </w:p>
    <w:p>
      <w:pPr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工作人员：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刘明河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分组讨论地点：图书馆306室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（18人）</w:t>
      </w:r>
    </w:p>
    <w:p>
      <w:pPr>
        <w:ind w:left="559" w:leftChars="266" w:firstLine="280" w:firstLineChars="1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张国徽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李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旺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黄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谦、谭洪华、陈玉海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徐国栋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贾巨才、</w:t>
      </w:r>
    </w:p>
    <w:p>
      <w:pPr>
        <w:ind w:left="559" w:leftChars="266" w:firstLine="280" w:firstLineChars="100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路一平</w:t>
      </w:r>
      <w:r>
        <w:rPr>
          <w:rFonts w:hint="eastAsia" w:ascii="宋体" w:hAnsi="宋体" w:cs="宋体"/>
          <w:kern w:val="0"/>
          <w:sz w:val="28"/>
          <w:szCs w:val="28"/>
        </w:rPr>
        <w:t>、周月萍、詹国华、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张俊平</w:t>
      </w:r>
      <w:r>
        <w:rPr>
          <w:rFonts w:hint="eastAsia" w:ascii="宋体" w:hAnsi="宋体" w:cs="宋体"/>
          <w:kern w:val="0"/>
          <w:sz w:val="28"/>
          <w:szCs w:val="28"/>
        </w:rPr>
        <w:t>、王彦芳、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商爱民</w:t>
      </w:r>
      <w:r>
        <w:rPr>
          <w:rFonts w:hint="eastAsia" w:ascii="宋体" w:hAnsi="宋体" w:cs="宋体"/>
          <w:kern w:val="0"/>
          <w:sz w:val="28"/>
          <w:szCs w:val="28"/>
        </w:rPr>
        <w:t>、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洪志敏</w:t>
      </w:r>
      <w:r>
        <w:rPr>
          <w:rFonts w:hint="eastAsia" w:ascii="宋体" w:hAnsi="宋体" w:cs="宋体"/>
          <w:kern w:val="0"/>
          <w:sz w:val="28"/>
          <w:szCs w:val="28"/>
        </w:rPr>
        <w:t>、</w:t>
      </w:r>
    </w:p>
    <w:p>
      <w:pPr>
        <w:ind w:left="559" w:leftChars="266" w:firstLine="280" w:firstLineChars="1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王凤利、路玉丽、包克发、张鹤鸣</w:t>
      </w:r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第七组：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组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长 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温一军</w:t>
      </w:r>
    </w:p>
    <w:p>
      <w:pPr>
        <w:ind w:firstLine="1120" w:firstLineChars="400"/>
        <w:rPr>
          <w:rFonts w:hint="eastAsia" w:ascii="宋体" w:hAnsi="宋体" w:cs="宋体"/>
          <w:color w:val="000000"/>
          <w:kern w:val="0"/>
          <w:sz w:val="28"/>
          <w:szCs w:val="28"/>
          <w:lang w:val="en-US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校领导  孙洪生</w:t>
      </w:r>
    </w:p>
    <w:p>
      <w:pPr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工作人员：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曹  军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分组讨论地点：图书馆401室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（18人）</w:t>
      </w:r>
    </w:p>
    <w:p>
      <w:pPr>
        <w:ind w:left="559" w:leftChars="266" w:firstLine="0" w:firstLineChars="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温一军、</w:t>
      </w:r>
      <w:r>
        <w:rPr>
          <w:rFonts w:hint="eastAsia" w:ascii="宋体" w:hAnsi="宋体" w:cs="宋体"/>
          <w:kern w:val="0"/>
          <w:sz w:val="28"/>
          <w:szCs w:val="28"/>
        </w:rPr>
        <w:t>石国强、常海峰、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韩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丹、</w:t>
      </w:r>
      <w:r>
        <w:rPr>
          <w:rFonts w:hint="eastAsia" w:ascii="宋体" w:hAnsi="宋体" w:cs="宋体"/>
          <w:kern w:val="0"/>
          <w:sz w:val="28"/>
          <w:szCs w:val="28"/>
        </w:rPr>
        <w:t>商万军、史宝林、沈丽霞、</w:t>
      </w:r>
    </w:p>
    <w:p>
      <w:pPr>
        <w:ind w:left="559" w:leftChars="266" w:firstLine="0" w:firstLineChars="0"/>
        <w:rPr>
          <w:rFonts w:hint="eastAsia" w:ascii="宋体" w:hAnsi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张志金、杨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炜、王海萍、赵自刚、孙全文、夏建军、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罗永华、</w:t>
      </w:r>
    </w:p>
    <w:p>
      <w:pPr>
        <w:ind w:left="559" w:leftChars="266" w:firstLine="0" w:firstLineChars="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王俊明、魏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东</w:t>
      </w:r>
      <w:r>
        <w:rPr>
          <w:rFonts w:hint="eastAsia" w:ascii="宋体" w:hAnsi="宋体" w:cs="宋体"/>
          <w:kern w:val="0"/>
          <w:sz w:val="28"/>
          <w:szCs w:val="28"/>
        </w:rPr>
        <w:t>、尹卫东、丁英奇</w:t>
      </w:r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第八组：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组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长 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刘文根</w:t>
      </w:r>
    </w:p>
    <w:p>
      <w:pPr>
        <w:ind w:firstLine="1120" w:firstLineChars="400"/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校领导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刘子刚</w:t>
      </w:r>
    </w:p>
    <w:p>
      <w:pPr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工作人员：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王志清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分组讨论地点：图书馆406室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（1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人）</w:t>
      </w:r>
    </w:p>
    <w:p>
      <w:pPr>
        <w:numPr>
          <w:numId w:val="0"/>
        </w:numPr>
        <w:spacing w:line="540" w:lineRule="exact"/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刘文根、贾天军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黄智鸿</w:t>
      </w:r>
      <w:r>
        <w:rPr>
          <w:rFonts w:hint="eastAsia" w:ascii="宋体" w:hAnsi="宋体" w:cs="宋体"/>
          <w:kern w:val="0"/>
          <w:sz w:val="28"/>
          <w:szCs w:val="28"/>
        </w:rPr>
        <w:t>、王志明、黄尚峰、武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欣、叶云龙、</w:t>
      </w:r>
    </w:p>
    <w:p>
      <w:pPr>
        <w:numPr>
          <w:numId w:val="0"/>
        </w:numPr>
        <w:spacing w:line="540" w:lineRule="exact"/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李蓟龙、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马旭平</w:t>
      </w:r>
      <w:r>
        <w:rPr>
          <w:rFonts w:hint="eastAsia" w:ascii="宋体" w:hAnsi="宋体" w:cs="宋体"/>
          <w:kern w:val="0"/>
          <w:sz w:val="28"/>
          <w:szCs w:val="28"/>
        </w:rPr>
        <w:t>、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张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杨</w:t>
      </w:r>
      <w:r>
        <w:rPr>
          <w:rFonts w:hint="eastAsia" w:ascii="宋体" w:hAnsi="宋体" w:cs="宋体"/>
          <w:kern w:val="0"/>
          <w:sz w:val="28"/>
          <w:szCs w:val="28"/>
        </w:rPr>
        <w:t>、赵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华、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</w:rPr>
        <w:t>张思光、李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炜、王新钢、</w:t>
      </w:r>
    </w:p>
    <w:p>
      <w:pPr>
        <w:numPr>
          <w:numId w:val="0"/>
        </w:numPr>
        <w:spacing w:line="540" w:lineRule="exact"/>
        <w:ind w:firstLine="560" w:firstLineChars="200"/>
        <w:rPr>
          <w:rFonts w:hint="eastAsia" w:ascii="宋体" w:hAnsi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孙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芳、袁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铸、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余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欣</w:t>
      </w:r>
    </w:p>
    <w:p>
      <w:pPr>
        <w:numPr>
          <w:numId w:val="0"/>
        </w:numPr>
        <w:spacing w:line="540" w:lineRule="exact"/>
        <w:ind w:leftChars="200"/>
        <w:rPr>
          <w:rFonts w:hint="eastAsia" w:ascii="宋体" w:hAnsi="宋体" w:cs="宋体"/>
          <w:kern w:val="0"/>
          <w:sz w:val="28"/>
          <w:szCs w:val="28"/>
          <w:lang w:eastAsia="zh-CN"/>
        </w:rPr>
      </w:pPr>
    </w:p>
    <w:p>
      <w:pPr>
        <w:numPr>
          <w:numId w:val="0"/>
        </w:numPr>
        <w:spacing w:line="540" w:lineRule="exact"/>
        <w:ind w:leftChars="200" w:firstLine="482" w:firstLineChars="200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温馨提示：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每位学员在集中研讨期间带上《习近平谈治国理政》第三卷，自带水杯，做好个人防护。</w:t>
      </w:r>
    </w:p>
    <w:sectPr>
      <w:headerReference r:id="rId4" w:type="default"/>
      <w:footerReference r:id="rId5" w:type="default"/>
      <w:footerReference r:id="rId6" w:type="even"/>
      <w:pgSz w:w="11906" w:h="16838"/>
      <w:pgMar w:top="1531" w:right="1418" w:bottom="1531" w:left="1418" w:header="851" w:footer="1304" w:gutter="0"/>
      <w:pgNumType w:fmt="numberInDash" w:start="1"/>
      <w:cols w:space="720" w:num="1"/>
      <w:docGrid w:type="lines"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framePr w:wrap="around" w:vAnchor="text" w:hAnchor="margin" w:xAlign="outside" w:y="1"/>
      <w:rPr>
        <w:rStyle w:val="11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6"/>
      <w:framePr w:wrap="around" w:vAnchor="text" w:hAnchor="page" w:x="8969" w:y="-23"/>
      <w:ind w:right="360" w:firstLine="360"/>
      <w:rPr>
        <w:rStyle w:val="11"/>
        <w:rFonts w:ascii="宋体" w:hAnsi="宋体"/>
        <w:sz w:val="28"/>
        <w:szCs w:val="28"/>
      </w:rPr>
    </w:pP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3845FA3"/>
    <w:rsid w:val="000150A2"/>
    <w:rsid w:val="000445CC"/>
    <w:rsid w:val="00053F01"/>
    <w:rsid w:val="000B27EA"/>
    <w:rsid w:val="000B4A51"/>
    <w:rsid w:val="000B55FD"/>
    <w:rsid w:val="000C59F8"/>
    <w:rsid w:val="000D0D6B"/>
    <w:rsid w:val="000F14D5"/>
    <w:rsid w:val="000F74AF"/>
    <w:rsid w:val="0013071E"/>
    <w:rsid w:val="00134A5B"/>
    <w:rsid w:val="00141246"/>
    <w:rsid w:val="0014279E"/>
    <w:rsid w:val="00155E64"/>
    <w:rsid w:val="00166BDE"/>
    <w:rsid w:val="00186132"/>
    <w:rsid w:val="001973A8"/>
    <w:rsid w:val="001C095D"/>
    <w:rsid w:val="001C66E8"/>
    <w:rsid w:val="001D1165"/>
    <w:rsid w:val="001F1FA6"/>
    <w:rsid w:val="00206D92"/>
    <w:rsid w:val="00214F07"/>
    <w:rsid w:val="00227437"/>
    <w:rsid w:val="002328E7"/>
    <w:rsid w:val="00251E39"/>
    <w:rsid w:val="002609FC"/>
    <w:rsid w:val="00264F7F"/>
    <w:rsid w:val="00271F4B"/>
    <w:rsid w:val="00280DDF"/>
    <w:rsid w:val="00284484"/>
    <w:rsid w:val="00291C60"/>
    <w:rsid w:val="00297FF8"/>
    <w:rsid w:val="002B03B6"/>
    <w:rsid w:val="002C5F70"/>
    <w:rsid w:val="002D21A8"/>
    <w:rsid w:val="002E32E4"/>
    <w:rsid w:val="002F267F"/>
    <w:rsid w:val="00316BA2"/>
    <w:rsid w:val="00317DD6"/>
    <w:rsid w:val="00326748"/>
    <w:rsid w:val="003268FB"/>
    <w:rsid w:val="003325ED"/>
    <w:rsid w:val="00355225"/>
    <w:rsid w:val="003A2CC1"/>
    <w:rsid w:val="003C157E"/>
    <w:rsid w:val="003E5460"/>
    <w:rsid w:val="003E5E10"/>
    <w:rsid w:val="004100C0"/>
    <w:rsid w:val="00413094"/>
    <w:rsid w:val="00417D8B"/>
    <w:rsid w:val="00423965"/>
    <w:rsid w:val="00427B68"/>
    <w:rsid w:val="00430699"/>
    <w:rsid w:val="00435C25"/>
    <w:rsid w:val="004459E4"/>
    <w:rsid w:val="00454620"/>
    <w:rsid w:val="00462242"/>
    <w:rsid w:val="00494176"/>
    <w:rsid w:val="004C4685"/>
    <w:rsid w:val="004C5AAF"/>
    <w:rsid w:val="004D05D8"/>
    <w:rsid w:val="004D799A"/>
    <w:rsid w:val="0050059C"/>
    <w:rsid w:val="0051753D"/>
    <w:rsid w:val="00525306"/>
    <w:rsid w:val="00525A42"/>
    <w:rsid w:val="00563756"/>
    <w:rsid w:val="0057558A"/>
    <w:rsid w:val="00583630"/>
    <w:rsid w:val="005964A2"/>
    <w:rsid w:val="005C3559"/>
    <w:rsid w:val="005C38E8"/>
    <w:rsid w:val="005C6D90"/>
    <w:rsid w:val="005C6DAF"/>
    <w:rsid w:val="005E10D0"/>
    <w:rsid w:val="006032AA"/>
    <w:rsid w:val="006110EA"/>
    <w:rsid w:val="00632FB2"/>
    <w:rsid w:val="00641EDB"/>
    <w:rsid w:val="0064241E"/>
    <w:rsid w:val="00644CE4"/>
    <w:rsid w:val="0065203C"/>
    <w:rsid w:val="00656ACB"/>
    <w:rsid w:val="00661102"/>
    <w:rsid w:val="00661E6B"/>
    <w:rsid w:val="00674986"/>
    <w:rsid w:val="00677433"/>
    <w:rsid w:val="00677BC6"/>
    <w:rsid w:val="00680039"/>
    <w:rsid w:val="006912F5"/>
    <w:rsid w:val="0069737C"/>
    <w:rsid w:val="006A3F59"/>
    <w:rsid w:val="006B03B7"/>
    <w:rsid w:val="006C0EC3"/>
    <w:rsid w:val="006C4677"/>
    <w:rsid w:val="006D2F42"/>
    <w:rsid w:val="006F5A74"/>
    <w:rsid w:val="00722F7F"/>
    <w:rsid w:val="00723F21"/>
    <w:rsid w:val="00735E08"/>
    <w:rsid w:val="00766601"/>
    <w:rsid w:val="00772FB6"/>
    <w:rsid w:val="007B11EC"/>
    <w:rsid w:val="007B1628"/>
    <w:rsid w:val="007C1D33"/>
    <w:rsid w:val="007C4CF1"/>
    <w:rsid w:val="007E18A8"/>
    <w:rsid w:val="007E34A1"/>
    <w:rsid w:val="007E452B"/>
    <w:rsid w:val="007F5BB9"/>
    <w:rsid w:val="008009BC"/>
    <w:rsid w:val="0082043B"/>
    <w:rsid w:val="00833D47"/>
    <w:rsid w:val="008504F2"/>
    <w:rsid w:val="00852595"/>
    <w:rsid w:val="00872454"/>
    <w:rsid w:val="008801EA"/>
    <w:rsid w:val="00883A3B"/>
    <w:rsid w:val="00884A05"/>
    <w:rsid w:val="00887C0B"/>
    <w:rsid w:val="008A5A0E"/>
    <w:rsid w:val="008B58DA"/>
    <w:rsid w:val="008C0ABF"/>
    <w:rsid w:val="008C14BA"/>
    <w:rsid w:val="008D5364"/>
    <w:rsid w:val="008F38B8"/>
    <w:rsid w:val="009147E5"/>
    <w:rsid w:val="0092288E"/>
    <w:rsid w:val="00930A75"/>
    <w:rsid w:val="00945EAD"/>
    <w:rsid w:val="009722A9"/>
    <w:rsid w:val="00984AB6"/>
    <w:rsid w:val="00995205"/>
    <w:rsid w:val="00996A7E"/>
    <w:rsid w:val="009A66EA"/>
    <w:rsid w:val="009C0E2C"/>
    <w:rsid w:val="009E0D94"/>
    <w:rsid w:val="009F1AFC"/>
    <w:rsid w:val="009F53BB"/>
    <w:rsid w:val="00A10838"/>
    <w:rsid w:val="00A15EEE"/>
    <w:rsid w:val="00A178D0"/>
    <w:rsid w:val="00A42089"/>
    <w:rsid w:val="00A44F5A"/>
    <w:rsid w:val="00A45EE7"/>
    <w:rsid w:val="00AB04C8"/>
    <w:rsid w:val="00AB7148"/>
    <w:rsid w:val="00AD516A"/>
    <w:rsid w:val="00AD73C7"/>
    <w:rsid w:val="00AE7EC0"/>
    <w:rsid w:val="00AF1A10"/>
    <w:rsid w:val="00B00D32"/>
    <w:rsid w:val="00B00EBA"/>
    <w:rsid w:val="00B10406"/>
    <w:rsid w:val="00B2313D"/>
    <w:rsid w:val="00B24CCC"/>
    <w:rsid w:val="00B420A7"/>
    <w:rsid w:val="00B456EA"/>
    <w:rsid w:val="00B56C88"/>
    <w:rsid w:val="00B7679F"/>
    <w:rsid w:val="00B873B4"/>
    <w:rsid w:val="00B96FF5"/>
    <w:rsid w:val="00BB32B8"/>
    <w:rsid w:val="00BC0B7A"/>
    <w:rsid w:val="00BE33A3"/>
    <w:rsid w:val="00BF4F44"/>
    <w:rsid w:val="00BF587B"/>
    <w:rsid w:val="00C21A06"/>
    <w:rsid w:val="00C32CC6"/>
    <w:rsid w:val="00C43F5B"/>
    <w:rsid w:val="00C538F1"/>
    <w:rsid w:val="00C90678"/>
    <w:rsid w:val="00C90946"/>
    <w:rsid w:val="00CA0CF8"/>
    <w:rsid w:val="00CA128E"/>
    <w:rsid w:val="00CA270A"/>
    <w:rsid w:val="00CD5D56"/>
    <w:rsid w:val="00CE5C0B"/>
    <w:rsid w:val="00CF21D4"/>
    <w:rsid w:val="00CF6B6E"/>
    <w:rsid w:val="00CF7CA9"/>
    <w:rsid w:val="00D0268A"/>
    <w:rsid w:val="00D02B10"/>
    <w:rsid w:val="00D07E85"/>
    <w:rsid w:val="00D10388"/>
    <w:rsid w:val="00D109AE"/>
    <w:rsid w:val="00D13033"/>
    <w:rsid w:val="00D2465C"/>
    <w:rsid w:val="00D31126"/>
    <w:rsid w:val="00D34AF2"/>
    <w:rsid w:val="00D37582"/>
    <w:rsid w:val="00D43932"/>
    <w:rsid w:val="00D64972"/>
    <w:rsid w:val="00D65C1F"/>
    <w:rsid w:val="00D87A69"/>
    <w:rsid w:val="00DB077B"/>
    <w:rsid w:val="00DB7E92"/>
    <w:rsid w:val="00DD4F0E"/>
    <w:rsid w:val="00DE0865"/>
    <w:rsid w:val="00DF5086"/>
    <w:rsid w:val="00E01762"/>
    <w:rsid w:val="00E05D43"/>
    <w:rsid w:val="00E12C1E"/>
    <w:rsid w:val="00E13079"/>
    <w:rsid w:val="00E337C1"/>
    <w:rsid w:val="00E447FE"/>
    <w:rsid w:val="00E468C6"/>
    <w:rsid w:val="00E71382"/>
    <w:rsid w:val="00E724A0"/>
    <w:rsid w:val="00E777B7"/>
    <w:rsid w:val="00EA5F8C"/>
    <w:rsid w:val="00EB565E"/>
    <w:rsid w:val="00EC0501"/>
    <w:rsid w:val="00EC0AFB"/>
    <w:rsid w:val="00ED0DFB"/>
    <w:rsid w:val="00EE115F"/>
    <w:rsid w:val="00EE5723"/>
    <w:rsid w:val="00F03556"/>
    <w:rsid w:val="00F221A9"/>
    <w:rsid w:val="00F33BC1"/>
    <w:rsid w:val="00F34A1A"/>
    <w:rsid w:val="00F452F0"/>
    <w:rsid w:val="00F5546A"/>
    <w:rsid w:val="00F62456"/>
    <w:rsid w:val="00F62F63"/>
    <w:rsid w:val="00F7278C"/>
    <w:rsid w:val="00F90E03"/>
    <w:rsid w:val="00F9315D"/>
    <w:rsid w:val="00F97AD7"/>
    <w:rsid w:val="00FA7503"/>
    <w:rsid w:val="00FB4BDA"/>
    <w:rsid w:val="00FC0CC8"/>
    <w:rsid w:val="00FD2903"/>
    <w:rsid w:val="00FE57C7"/>
    <w:rsid w:val="02D93672"/>
    <w:rsid w:val="052B7137"/>
    <w:rsid w:val="079F6D44"/>
    <w:rsid w:val="08345DC7"/>
    <w:rsid w:val="08A94135"/>
    <w:rsid w:val="0E4C6D91"/>
    <w:rsid w:val="0F886A1B"/>
    <w:rsid w:val="140D626A"/>
    <w:rsid w:val="167349C8"/>
    <w:rsid w:val="191169FD"/>
    <w:rsid w:val="1E2D0907"/>
    <w:rsid w:val="23845FA3"/>
    <w:rsid w:val="248C7234"/>
    <w:rsid w:val="25205809"/>
    <w:rsid w:val="2AC62B44"/>
    <w:rsid w:val="2D0C44B4"/>
    <w:rsid w:val="2DE83AC5"/>
    <w:rsid w:val="2F2B16D4"/>
    <w:rsid w:val="2F922106"/>
    <w:rsid w:val="30634787"/>
    <w:rsid w:val="338B73FF"/>
    <w:rsid w:val="384E6332"/>
    <w:rsid w:val="38A80F0E"/>
    <w:rsid w:val="399C678B"/>
    <w:rsid w:val="3A271086"/>
    <w:rsid w:val="3D524647"/>
    <w:rsid w:val="3DAC2C6D"/>
    <w:rsid w:val="417770E5"/>
    <w:rsid w:val="446B737E"/>
    <w:rsid w:val="45CF02CD"/>
    <w:rsid w:val="47E71F2C"/>
    <w:rsid w:val="4D6671D0"/>
    <w:rsid w:val="51FB6CDC"/>
    <w:rsid w:val="535C1B6E"/>
    <w:rsid w:val="54D745E4"/>
    <w:rsid w:val="550B119D"/>
    <w:rsid w:val="55A0197B"/>
    <w:rsid w:val="564D60F3"/>
    <w:rsid w:val="5B9D6488"/>
    <w:rsid w:val="64196DED"/>
    <w:rsid w:val="68AE266E"/>
    <w:rsid w:val="68B435CE"/>
    <w:rsid w:val="6BB60154"/>
    <w:rsid w:val="6C103D5B"/>
    <w:rsid w:val="71E81F9D"/>
    <w:rsid w:val="79DA7713"/>
    <w:rsid w:val="7A6D44AF"/>
    <w:rsid w:val="7C0B1036"/>
    <w:rsid w:val="7FCE187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Style w:val="1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qFormat/>
    <w:uiPriority w:val="0"/>
    <w:rPr>
      <w:rFonts w:ascii="仿宋_GB2312" w:eastAsia="仿宋_GB2312"/>
      <w:sz w:val="32"/>
      <w:szCs w:val="24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adjustRightInd w:val="0"/>
      <w:spacing w:line="360" w:lineRule="auto"/>
      <w:ind w:firstLine="630"/>
    </w:pPr>
    <w:rPr>
      <w:rFonts w:ascii="仿宋_GB2312" w:hAnsi="宋体" w:eastAsia="仿宋_GB2312"/>
      <w:b/>
      <w:bCs/>
      <w:sz w:val="32"/>
      <w:szCs w:val="30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page number"/>
    <w:basedOn w:val="10"/>
    <w:qFormat/>
    <w:uiPriority w:val="0"/>
    <w:rPr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Style w:val="1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5">
    <w:name w:val="List Paragraph"/>
    <w:basedOn w:val="1"/>
    <w:qFormat/>
    <w:uiPriority w:val="26"/>
    <w:pPr>
      <w:ind w:firstLine="420" w:firstLineChars="200"/>
    </w:pPr>
    <w:rPr>
      <w:rFonts w:ascii="Calibri" w:hAnsi="Calibri" w:eastAsia="宋体" w:cs="黑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20864;&#25945;&#21150;.wp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冀教办.wpt</Template>
  <Company>Microsoft</Company>
  <Pages>3</Pages>
  <Words>89</Words>
  <Characters>510</Characters>
  <Lines>4</Lines>
  <Paragraphs>1</Paragraphs>
  <TotalTime>0</TotalTime>
  <ScaleCrop>false</ScaleCrop>
  <LinksUpToDate>false</LinksUpToDate>
  <CharactersWithSpaces>0</CharactersWithSpaces>
  <Application>WPS Office 个人版_9.1.0.4879_{F1E327BC-269C-435d-A152-05C5408002CA}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2018-01-18T00:49:00Z</dcterms:created>
  <dc:creator>Administrator</dc:creator>
  <cp:lastModifiedBy>An</cp:lastModifiedBy>
  <cp:lastPrinted>2020-11-16T02:38:00Z</cp:lastPrinted>
  <dcterms:modified xsi:type="dcterms:W3CDTF">2020-11-26T07:22:59Z</dcterms:modified>
  <dc:title>关于召开第十五次全省高校党建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